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320AE" w14:textId="49A8A669" w:rsidR="001B341B" w:rsidRPr="00D719B6" w:rsidRDefault="005B592F" w:rsidP="00A1575C">
      <w:pPr>
        <w:pStyle w:val="IOPTitle"/>
        <w:spacing w:after="360"/>
        <w:rPr>
          <w:rFonts w:asciiTheme="minorHAnsi" w:hAnsiTheme="minorHAnsi" w:cstheme="minorHAnsi"/>
        </w:rPr>
      </w:pPr>
      <w:r>
        <w:rPr>
          <w:rStyle w:val="IOPTitleChar"/>
          <w:rFonts w:asciiTheme="minorHAnsi" w:hAnsiTheme="minorHAnsi" w:cstheme="minorHAnsi"/>
          <w:b/>
        </w:rPr>
        <w:t>Full Title</w:t>
      </w:r>
    </w:p>
    <w:p w14:paraId="6C897B70" w14:textId="1E59F377" w:rsidR="00D43152" w:rsidRPr="00D719B6" w:rsidRDefault="005B592F" w:rsidP="00717D41">
      <w:pPr>
        <w:pStyle w:val="IOPAuthor"/>
        <w:spacing w:after="0"/>
        <w:rPr>
          <w:rFonts w:asciiTheme="minorHAnsi" w:hAnsiTheme="minorHAnsi" w:cstheme="minorHAnsi"/>
          <w:sz w:val="32"/>
          <w:szCs w:val="24"/>
          <w:vertAlign w:val="superscript"/>
        </w:rPr>
      </w:pPr>
      <w:r>
        <w:rPr>
          <w:rFonts w:asciiTheme="minorHAnsi" w:hAnsiTheme="minorHAnsi" w:cstheme="minorHAnsi"/>
          <w:sz w:val="32"/>
          <w:szCs w:val="24"/>
        </w:rPr>
        <w:t>Primary Author</w:t>
      </w:r>
    </w:p>
    <w:p w14:paraId="41BB6526" w14:textId="5B1C38FF" w:rsidR="00D74B07" w:rsidRPr="00D719B6" w:rsidRDefault="005B592F" w:rsidP="00717D41">
      <w:pPr>
        <w:pStyle w:val="IOPAff"/>
        <w:rPr>
          <w:rFonts w:asciiTheme="minorHAnsi" w:hAnsiTheme="minorHAnsi" w:cstheme="minorHAnsi"/>
          <w:sz w:val="32"/>
          <w:szCs w:val="24"/>
        </w:rPr>
      </w:pPr>
      <w:r>
        <w:rPr>
          <w:rFonts w:asciiTheme="minorHAnsi" w:hAnsiTheme="minorHAnsi" w:cstheme="minorHAnsi"/>
          <w:sz w:val="32"/>
          <w:szCs w:val="24"/>
        </w:rPr>
        <w:t>Institution Name</w:t>
      </w:r>
      <w:r w:rsidR="00D43152" w:rsidRPr="00D719B6">
        <w:rPr>
          <w:rFonts w:asciiTheme="minorHAnsi" w:hAnsiTheme="minorHAnsi" w:cstheme="minorHAnsi"/>
          <w:sz w:val="32"/>
          <w:szCs w:val="24"/>
        </w:rPr>
        <w:t xml:space="preserve">, </w:t>
      </w:r>
      <w:r>
        <w:rPr>
          <w:rFonts w:asciiTheme="minorHAnsi" w:hAnsiTheme="minorHAnsi" w:cstheme="minorHAnsi"/>
          <w:sz w:val="32"/>
          <w:szCs w:val="24"/>
        </w:rPr>
        <w:t>City, State</w:t>
      </w:r>
    </w:p>
    <w:p w14:paraId="4946AE69" w14:textId="1BC00FA5" w:rsidR="00717D41" w:rsidRPr="00A975EF" w:rsidRDefault="00717D41" w:rsidP="00717D41">
      <w:pPr>
        <w:pStyle w:val="IOPAff"/>
        <w:rPr>
          <w:rFonts w:asciiTheme="minorHAnsi" w:hAnsiTheme="minorHAnsi" w:cstheme="minorHAnsi"/>
          <w:sz w:val="20"/>
          <w:szCs w:val="24"/>
        </w:rPr>
      </w:pPr>
    </w:p>
    <w:p w14:paraId="3224F28D" w14:textId="3917D8E7" w:rsidR="00717D41" w:rsidRPr="00A975EF" w:rsidRDefault="005B592F" w:rsidP="00717D41">
      <w:pPr>
        <w:pStyle w:val="IOPAff"/>
        <w:rPr>
          <w:rFonts w:asciiTheme="minorHAnsi" w:hAnsiTheme="minorHAnsi" w:cstheme="minorHAnsi"/>
          <w:b/>
          <w:sz w:val="20"/>
          <w:szCs w:val="24"/>
        </w:rPr>
      </w:pPr>
      <w:r>
        <w:rPr>
          <w:rFonts w:asciiTheme="minorHAnsi" w:hAnsiTheme="minorHAnsi" w:cstheme="minorHAnsi"/>
          <w:b/>
          <w:sz w:val="20"/>
          <w:szCs w:val="24"/>
        </w:rPr>
        <w:t>Co-Author 1</w:t>
      </w:r>
    </w:p>
    <w:p w14:paraId="4248822C" w14:textId="04E7E649" w:rsidR="00D74B07" w:rsidRPr="00A975EF" w:rsidRDefault="005B592F" w:rsidP="00D43152">
      <w:pPr>
        <w:pStyle w:val="IOPAff"/>
        <w:rPr>
          <w:rFonts w:asciiTheme="minorHAnsi" w:hAnsiTheme="minorHAnsi" w:cstheme="minorHAnsi"/>
          <w:sz w:val="20"/>
          <w:szCs w:val="24"/>
        </w:rPr>
      </w:pPr>
      <w:r>
        <w:rPr>
          <w:rFonts w:asciiTheme="minorHAnsi" w:hAnsiTheme="minorHAnsi" w:cstheme="minorHAnsi"/>
          <w:sz w:val="20"/>
          <w:szCs w:val="24"/>
        </w:rPr>
        <w:t>Institution Name, City, State</w:t>
      </w:r>
    </w:p>
    <w:p w14:paraId="0D42C28F" w14:textId="0B5A5BC5" w:rsidR="00D719B6" w:rsidRPr="00A975EF" w:rsidRDefault="00D719B6" w:rsidP="00D43152">
      <w:pPr>
        <w:pStyle w:val="IOPAff"/>
        <w:rPr>
          <w:rFonts w:asciiTheme="minorHAnsi" w:hAnsiTheme="minorHAnsi" w:cstheme="minorHAnsi"/>
          <w:sz w:val="20"/>
          <w:szCs w:val="24"/>
        </w:rPr>
      </w:pPr>
    </w:p>
    <w:p w14:paraId="2090C7EB" w14:textId="498311BC" w:rsidR="005B592F" w:rsidRPr="00A975EF" w:rsidRDefault="005B592F" w:rsidP="005B592F">
      <w:pPr>
        <w:pStyle w:val="IOPAff"/>
        <w:rPr>
          <w:rFonts w:asciiTheme="minorHAnsi" w:hAnsiTheme="minorHAnsi" w:cstheme="minorHAnsi"/>
          <w:b/>
          <w:sz w:val="20"/>
          <w:szCs w:val="24"/>
        </w:rPr>
      </w:pPr>
      <w:r>
        <w:rPr>
          <w:rFonts w:asciiTheme="minorHAnsi" w:hAnsiTheme="minorHAnsi" w:cstheme="minorHAnsi"/>
          <w:b/>
          <w:sz w:val="20"/>
          <w:szCs w:val="24"/>
        </w:rPr>
        <w:t>Co-Author 2</w:t>
      </w:r>
    </w:p>
    <w:p w14:paraId="6D523E50" w14:textId="77777777" w:rsidR="005B592F" w:rsidRPr="00A975EF" w:rsidRDefault="005B592F" w:rsidP="005B592F">
      <w:pPr>
        <w:pStyle w:val="IOPAff"/>
        <w:rPr>
          <w:rFonts w:asciiTheme="minorHAnsi" w:hAnsiTheme="minorHAnsi" w:cstheme="minorHAnsi"/>
          <w:sz w:val="20"/>
          <w:szCs w:val="24"/>
        </w:rPr>
      </w:pPr>
      <w:r>
        <w:rPr>
          <w:rFonts w:asciiTheme="minorHAnsi" w:hAnsiTheme="minorHAnsi" w:cstheme="minorHAnsi"/>
          <w:sz w:val="20"/>
          <w:szCs w:val="24"/>
        </w:rPr>
        <w:t>Institution Name, City, State</w:t>
      </w:r>
    </w:p>
    <w:p w14:paraId="72B6A560" w14:textId="3765E124" w:rsidR="00D74B07" w:rsidRPr="00A975EF" w:rsidRDefault="00D74B07" w:rsidP="00D74B07">
      <w:pPr>
        <w:pStyle w:val="IOPH1"/>
        <w:rPr>
          <w:rFonts w:asciiTheme="minorHAnsi" w:hAnsiTheme="minorHAnsi" w:cstheme="minorHAnsi"/>
          <w:sz w:val="24"/>
          <w:szCs w:val="20"/>
          <w:u w:val="single"/>
        </w:rPr>
      </w:pPr>
      <w:r w:rsidRPr="00A975EF">
        <w:rPr>
          <w:rFonts w:asciiTheme="minorHAnsi" w:hAnsiTheme="minorHAnsi" w:cstheme="minorHAnsi"/>
          <w:sz w:val="24"/>
          <w:szCs w:val="20"/>
          <w:u w:val="single"/>
        </w:rPr>
        <w:t>Abstract</w:t>
      </w:r>
      <w:r w:rsidR="00A975EF" w:rsidRPr="00A975EF">
        <w:rPr>
          <w:rFonts w:asciiTheme="minorHAnsi" w:hAnsiTheme="minorHAnsi" w:cstheme="minorHAnsi"/>
          <w:sz w:val="24"/>
          <w:szCs w:val="20"/>
          <w:u w:val="single"/>
        </w:rPr>
        <w:t>:</w:t>
      </w:r>
    </w:p>
    <w:p w14:paraId="743BB6CD" w14:textId="77777777" w:rsidR="00E00596" w:rsidRPr="00A975EF" w:rsidRDefault="000301B2" w:rsidP="001846C4">
      <w:pPr>
        <w:pStyle w:val="IOPAbsText"/>
        <w:ind w:right="12"/>
        <w:rPr>
          <w:b/>
          <w:bCs/>
          <w:noProof/>
          <w:szCs w:val="24"/>
        </w:rPr>
      </w:pPr>
      <w:r w:rsidRPr="00A975EF">
        <w:rPr>
          <w:b/>
          <w:bCs/>
          <w:noProof/>
          <w:szCs w:val="24"/>
        </w:rPr>
        <w:t>Background</w:t>
      </w:r>
      <w:r w:rsidR="00894AF3" w:rsidRPr="00A975EF">
        <w:rPr>
          <w:b/>
          <w:bCs/>
          <w:noProof/>
          <w:szCs w:val="24"/>
        </w:rPr>
        <w:t xml:space="preserve">  </w:t>
      </w:r>
    </w:p>
    <w:p w14:paraId="7D80E308" w14:textId="1BA8A042" w:rsidR="00894AF3" w:rsidRPr="00A975EF" w:rsidRDefault="005B592F" w:rsidP="004E11FB">
      <w:pPr>
        <w:pStyle w:val="IOPAbsText"/>
        <w:spacing w:after="160"/>
        <w:ind w:right="14"/>
        <w:rPr>
          <w:noProof/>
          <w:sz w:val="18"/>
        </w:rPr>
      </w:pPr>
      <w:r>
        <w:t>Background information</w:t>
      </w:r>
    </w:p>
    <w:p w14:paraId="163FE323" w14:textId="77777777" w:rsidR="00E00596" w:rsidRPr="00A975EF" w:rsidRDefault="00894AF3" w:rsidP="00E249FB">
      <w:pPr>
        <w:pStyle w:val="IOPAbsText"/>
        <w:ind w:right="12"/>
        <w:rPr>
          <w:noProof/>
          <w:szCs w:val="24"/>
        </w:rPr>
      </w:pPr>
      <w:r w:rsidRPr="00A975EF">
        <w:rPr>
          <w:b/>
          <w:bCs/>
          <w:noProof/>
          <w:szCs w:val="24"/>
        </w:rPr>
        <w:t>Methods</w:t>
      </w:r>
      <w:r w:rsidRPr="00A975EF">
        <w:rPr>
          <w:noProof/>
          <w:szCs w:val="24"/>
        </w:rPr>
        <w:t xml:space="preserve">  </w:t>
      </w:r>
    </w:p>
    <w:p w14:paraId="330D07C4" w14:textId="0B5A5FC3" w:rsidR="00894AF3" w:rsidRPr="00A975EF" w:rsidRDefault="005B592F" w:rsidP="004E11FB">
      <w:pPr>
        <w:pStyle w:val="IOPAbsText"/>
        <w:spacing w:after="160"/>
        <w:ind w:right="14"/>
        <w:rPr>
          <w:noProof/>
          <w:sz w:val="18"/>
        </w:rPr>
      </w:pPr>
      <w:r>
        <w:t>Methods information</w:t>
      </w:r>
    </w:p>
    <w:p w14:paraId="289CFE8D" w14:textId="7151803F" w:rsidR="00894AF3" w:rsidRPr="00A975EF" w:rsidRDefault="00894AF3" w:rsidP="00D74B07">
      <w:pPr>
        <w:pStyle w:val="IOPAbsText"/>
        <w:rPr>
          <w:b/>
          <w:bCs/>
          <w:noProof/>
          <w:szCs w:val="24"/>
        </w:rPr>
      </w:pPr>
      <w:r w:rsidRPr="00A975EF">
        <w:rPr>
          <w:b/>
          <w:bCs/>
          <w:noProof/>
          <w:szCs w:val="24"/>
        </w:rPr>
        <w:t xml:space="preserve">Results  </w:t>
      </w:r>
    </w:p>
    <w:p w14:paraId="7A88DFAA" w14:textId="4127B517" w:rsidR="00894AF3" w:rsidRPr="00A975EF" w:rsidRDefault="005B592F" w:rsidP="004E11FB">
      <w:pPr>
        <w:pStyle w:val="IOPAbsText"/>
        <w:spacing w:after="160"/>
        <w:ind w:right="14"/>
        <w:rPr>
          <w:noProof/>
          <w:szCs w:val="24"/>
        </w:rPr>
      </w:pPr>
      <w:r>
        <w:rPr>
          <w:noProof/>
          <w:szCs w:val="24"/>
        </w:rPr>
        <w:t>Results information</w:t>
      </w:r>
    </w:p>
    <w:p w14:paraId="51CE5498" w14:textId="0194775C" w:rsidR="00894AF3" w:rsidRPr="00A975EF" w:rsidRDefault="00894AF3" w:rsidP="00D74B07">
      <w:pPr>
        <w:pStyle w:val="IOPAbsText"/>
        <w:rPr>
          <w:b/>
          <w:bCs/>
          <w:noProof/>
          <w:szCs w:val="24"/>
        </w:rPr>
      </w:pPr>
      <w:r w:rsidRPr="00A975EF">
        <w:rPr>
          <w:b/>
          <w:bCs/>
          <w:noProof/>
          <w:szCs w:val="24"/>
        </w:rPr>
        <w:t xml:space="preserve">Conclusion  </w:t>
      </w:r>
    </w:p>
    <w:p w14:paraId="37B3BC78" w14:textId="008CBE41" w:rsidR="003149A2" w:rsidRPr="00A975EF" w:rsidRDefault="005B592F" w:rsidP="00D12D8A">
      <w:pPr>
        <w:pStyle w:val="IOPAbsText"/>
        <w:ind w:right="12"/>
        <w:rPr>
          <w:noProof/>
          <w:szCs w:val="24"/>
        </w:rPr>
      </w:pPr>
      <w:r>
        <w:rPr>
          <w:noProof/>
          <w:szCs w:val="24"/>
        </w:rPr>
        <w:t>Conclusion information</w:t>
      </w:r>
    </w:p>
    <w:p w14:paraId="3870213A" w14:textId="5DE88054" w:rsidR="004D2E4E" w:rsidRPr="00A975EF" w:rsidRDefault="005223F4" w:rsidP="00A975EF">
      <w:pPr>
        <w:pStyle w:val="IOPKwd"/>
        <w:rPr>
          <w:rFonts w:asciiTheme="minorHAnsi" w:hAnsiTheme="minorHAnsi" w:cstheme="minorHAnsi"/>
          <w:sz w:val="18"/>
        </w:rPr>
        <w:sectPr w:rsidR="004D2E4E" w:rsidRPr="00A975EF" w:rsidSect="00717D41">
          <w:headerReference w:type="default" r:id="rId11"/>
          <w:footerReference w:type="default" r:id="rId12"/>
          <w:pgSz w:w="11906" w:h="16838"/>
          <w:pgMar w:top="1584" w:right="1008" w:bottom="1584" w:left="1008" w:header="720" w:footer="720" w:gutter="0"/>
          <w:cols w:space="708"/>
          <w:docGrid w:linePitch="360"/>
        </w:sectPr>
      </w:pPr>
      <w:r w:rsidRPr="00D719B6">
        <w:rPr>
          <w:rFonts w:asciiTheme="minorHAnsi" w:hAnsiTheme="minorHAnsi" w:cstheme="minorHAnsi"/>
          <w:sz w:val="18"/>
        </w:rPr>
        <w:t xml:space="preserve">Keywords: </w:t>
      </w:r>
      <w:r w:rsidR="005B592F">
        <w:rPr>
          <w:rFonts w:asciiTheme="minorHAnsi" w:hAnsiTheme="minorHAnsi" w:cstheme="minorHAnsi"/>
          <w:sz w:val="18"/>
        </w:rPr>
        <w:t>include keywords here, separated by commas</w:t>
      </w:r>
    </w:p>
    <w:p w14:paraId="40B78164" w14:textId="6E1B70E2" w:rsidR="00A40AFB" w:rsidRPr="00A975EF" w:rsidRDefault="00A40AFB" w:rsidP="00A40AFB">
      <w:pPr>
        <w:pStyle w:val="IOPH1"/>
        <w:rPr>
          <w:rFonts w:ascii="Times New Roman" w:hAnsi="Times New Roman"/>
          <w:sz w:val="28"/>
          <w:szCs w:val="22"/>
        </w:rPr>
      </w:pPr>
      <w:r w:rsidRPr="00A975EF">
        <w:rPr>
          <w:rFonts w:ascii="Times New Roman" w:hAnsi="Times New Roman"/>
          <w:sz w:val="28"/>
          <w:szCs w:val="22"/>
        </w:rPr>
        <w:t xml:space="preserve">1. </w:t>
      </w:r>
      <w:r w:rsidR="004F1C46" w:rsidRPr="00A975EF">
        <w:rPr>
          <w:rFonts w:ascii="Times New Roman" w:hAnsi="Times New Roman"/>
          <w:sz w:val="28"/>
          <w:szCs w:val="22"/>
        </w:rPr>
        <w:t>Background</w:t>
      </w:r>
    </w:p>
    <w:p w14:paraId="209C17FA" w14:textId="620AD64B" w:rsidR="001415B6" w:rsidRPr="00A975EF" w:rsidRDefault="005B592F" w:rsidP="00101039">
      <w:pPr>
        <w:pStyle w:val="IOPText"/>
        <w:rPr>
          <w:noProof/>
          <w:sz w:val="24"/>
          <w:szCs w:val="24"/>
          <w:lang w:val="en-US"/>
        </w:rPr>
      </w:pPr>
      <w:r>
        <w:rPr>
          <w:sz w:val="24"/>
          <w:szCs w:val="24"/>
        </w:rPr>
        <w:t>Background information</w:t>
      </w:r>
    </w:p>
    <w:p w14:paraId="622B60F5" w14:textId="10C14FD5" w:rsidR="00090614" w:rsidRPr="00A975EF" w:rsidRDefault="00101039" w:rsidP="00090614">
      <w:pPr>
        <w:spacing w:before="200" w:after="120"/>
        <w:rPr>
          <w:rFonts w:ascii="Times New Roman" w:hAnsi="Times New Roman"/>
          <w:b/>
          <w:sz w:val="28"/>
        </w:rPr>
      </w:pPr>
      <w:r w:rsidRPr="00A975EF">
        <w:rPr>
          <w:rFonts w:ascii="Times New Roman" w:hAnsi="Times New Roman"/>
          <w:b/>
          <w:sz w:val="28"/>
        </w:rPr>
        <w:t>2</w:t>
      </w:r>
      <w:r w:rsidR="00090614" w:rsidRPr="00A975EF">
        <w:rPr>
          <w:rFonts w:ascii="Times New Roman" w:hAnsi="Times New Roman"/>
          <w:b/>
          <w:sz w:val="28"/>
        </w:rPr>
        <w:t xml:space="preserve">. </w:t>
      </w:r>
      <w:r w:rsidRPr="00A975EF">
        <w:rPr>
          <w:rFonts w:ascii="Times New Roman" w:hAnsi="Times New Roman"/>
          <w:b/>
          <w:sz w:val="28"/>
        </w:rPr>
        <w:t>Methods</w:t>
      </w:r>
    </w:p>
    <w:p w14:paraId="629D0C82" w14:textId="1F8E59AC" w:rsidR="00742719" w:rsidRPr="00A975EF" w:rsidRDefault="005B592F" w:rsidP="00807EC3">
      <w:pPr>
        <w:spacing w:after="0"/>
        <w:ind w:firstLine="2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Methods introduction</w:t>
      </w:r>
    </w:p>
    <w:p w14:paraId="488C8576" w14:textId="5D9283C0" w:rsidR="00CB71A1" w:rsidRPr="00A975EF" w:rsidRDefault="00CB71A1" w:rsidP="00CB71A1">
      <w:pPr>
        <w:spacing w:before="200" w:after="120"/>
        <w:rPr>
          <w:rFonts w:ascii="Times New Roman" w:hAnsi="Times New Roman"/>
          <w:b/>
          <w:i/>
          <w:iCs/>
          <w:sz w:val="24"/>
          <w:szCs w:val="20"/>
        </w:rPr>
      </w:pPr>
      <w:r w:rsidRPr="00A975EF">
        <w:rPr>
          <w:rFonts w:ascii="Times New Roman" w:hAnsi="Times New Roman"/>
          <w:b/>
          <w:i/>
          <w:iCs/>
          <w:sz w:val="24"/>
          <w:szCs w:val="20"/>
        </w:rPr>
        <w:t>2.1 Data Collection</w:t>
      </w:r>
    </w:p>
    <w:p w14:paraId="697F4DB2" w14:textId="38DF56E4" w:rsidR="00BB70C8" w:rsidRPr="00A975EF" w:rsidRDefault="005B592F" w:rsidP="0002244D">
      <w:pPr>
        <w:spacing w:after="0"/>
        <w:ind w:firstLine="2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collection information</w:t>
      </w:r>
    </w:p>
    <w:p w14:paraId="66FC5053" w14:textId="6286357C" w:rsidR="00B15CD1" w:rsidRPr="00A975EF" w:rsidRDefault="00B9566D" w:rsidP="00B9566D">
      <w:pPr>
        <w:spacing w:before="200" w:after="120"/>
        <w:rPr>
          <w:rFonts w:ascii="Times New Roman" w:hAnsi="Times New Roman"/>
          <w:b/>
          <w:i/>
          <w:iCs/>
          <w:sz w:val="24"/>
          <w:szCs w:val="20"/>
        </w:rPr>
      </w:pPr>
      <w:r w:rsidRPr="00A975EF">
        <w:rPr>
          <w:rFonts w:ascii="Times New Roman" w:hAnsi="Times New Roman"/>
          <w:b/>
          <w:i/>
          <w:iCs/>
          <w:sz w:val="24"/>
          <w:szCs w:val="20"/>
        </w:rPr>
        <w:t>2.</w:t>
      </w:r>
      <w:r w:rsidR="00A65F30" w:rsidRPr="00A975EF">
        <w:rPr>
          <w:rFonts w:ascii="Times New Roman" w:hAnsi="Times New Roman"/>
          <w:b/>
          <w:i/>
          <w:iCs/>
          <w:sz w:val="24"/>
          <w:szCs w:val="20"/>
        </w:rPr>
        <w:t>2</w:t>
      </w:r>
      <w:r w:rsidRPr="00A975EF">
        <w:rPr>
          <w:rFonts w:ascii="Times New Roman" w:hAnsi="Times New Roman"/>
          <w:b/>
          <w:i/>
          <w:iCs/>
          <w:sz w:val="24"/>
          <w:szCs w:val="20"/>
        </w:rPr>
        <w:t xml:space="preserve"> Data Analysis</w:t>
      </w:r>
    </w:p>
    <w:p w14:paraId="5F494096" w14:textId="675D4E70" w:rsidR="0041330F" w:rsidRPr="00A975EF" w:rsidRDefault="005B592F" w:rsidP="004C2512">
      <w:pPr>
        <w:ind w:firstLine="2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analysis information</w:t>
      </w:r>
    </w:p>
    <w:p w14:paraId="54BE46CD" w14:textId="14A67824" w:rsidR="000422B3" w:rsidRPr="00A975EF" w:rsidRDefault="004E3CB6" w:rsidP="00BB70C8">
      <w:pPr>
        <w:spacing w:before="200" w:after="120"/>
        <w:rPr>
          <w:rFonts w:ascii="Times New Roman" w:hAnsi="Times New Roman"/>
          <w:b/>
          <w:sz w:val="28"/>
        </w:rPr>
      </w:pPr>
      <w:r w:rsidRPr="00A975EF">
        <w:rPr>
          <w:rFonts w:ascii="Times New Roman" w:hAnsi="Times New Roman"/>
          <w:b/>
          <w:sz w:val="28"/>
        </w:rPr>
        <w:t>3</w:t>
      </w:r>
      <w:r w:rsidR="00BB70C8" w:rsidRPr="00A975EF">
        <w:rPr>
          <w:rFonts w:ascii="Times New Roman" w:hAnsi="Times New Roman"/>
          <w:b/>
          <w:sz w:val="28"/>
        </w:rPr>
        <w:t xml:space="preserve">. </w:t>
      </w:r>
      <w:r w:rsidRPr="00A975EF">
        <w:rPr>
          <w:rFonts w:ascii="Times New Roman" w:hAnsi="Times New Roman"/>
          <w:b/>
          <w:sz w:val="28"/>
        </w:rPr>
        <w:t>Results</w:t>
      </w:r>
    </w:p>
    <w:p w14:paraId="21DDB158" w14:textId="5673EC7A" w:rsidR="002F2E62" w:rsidRPr="00A975EF" w:rsidRDefault="005B592F" w:rsidP="005B592F">
      <w:pPr>
        <w:spacing w:after="0"/>
        <w:ind w:firstLine="230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Results information - may include diagrams, figures, charts, tables, or </w:t>
      </w:r>
      <w:proofErr w:type="gramStart"/>
      <w:r>
        <w:rPr>
          <w:rFonts w:ascii="Times New Roman" w:hAnsi="Times New Roman"/>
          <w:sz w:val="24"/>
          <w:szCs w:val="24"/>
        </w:rPr>
        <w:t>graphs</w:t>
      </w:r>
      <w:proofErr w:type="gramEnd"/>
    </w:p>
    <w:p w14:paraId="7BF7078A" w14:textId="10D7EAAE" w:rsidR="004B0DD9" w:rsidRPr="00A975EF" w:rsidRDefault="00B17F38" w:rsidP="004B0DD9">
      <w:pPr>
        <w:spacing w:before="200" w:after="120"/>
        <w:rPr>
          <w:rFonts w:ascii="Times New Roman" w:hAnsi="Times New Roman"/>
          <w:b/>
          <w:sz w:val="28"/>
        </w:rPr>
      </w:pPr>
      <w:r w:rsidRPr="00A975EF">
        <w:rPr>
          <w:rFonts w:ascii="Times New Roman" w:hAnsi="Times New Roman"/>
          <w:b/>
          <w:sz w:val="28"/>
        </w:rPr>
        <w:t>4. Discussion</w:t>
      </w:r>
    </w:p>
    <w:p w14:paraId="72135798" w14:textId="2349E69F" w:rsidR="00F254DE" w:rsidRPr="00A975EF" w:rsidRDefault="005B592F" w:rsidP="00F90A49">
      <w:pPr>
        <w:pStyle w:val="IOPAbsText"/>
        <w:ind w:right="14" w:firstLine="230"/>
        <w:jc w:val="both"/>
        <w:rPr>
          <w:noProof/>
          <w:sz w:val="24"/>
          <w:szCs w:val="28"/>
        </w:rPr>
      </w:pPr>
      <w:r>
        <w:rPr>
          <w:noProof/>
          <w:sz w:val="24"/>
          <w:szCs w:val="28"/>
        </w:rPr>
        <w:t>Discussion information</w:t>
      </w:r>
    </w:p>
    <w:p w14:paraId="233B0ABB" w14:textId="426D7470" w:rsidR="007003FD" w:rsidRPr="00A975EF" w:rsidRDefault="00E36288" w:rsidP="00B94406">
      <w:pPr>
        <w:spacing w:before="200" w:after="120"/>
        <w:rPr>
          <w:rFonts w:ascii="Times New Roman" w:hAnsi="Times New Roman"/>
          <w:b/>
          <w:i/>
          <w:iCs/>
          <w:sz w:val="24"/>
          <w:szCs w:val="20"/>
        </w:rPr>
      </w:pPr>
      <w:r w:rsidRPr="00A975EF">
        <w:rPr>
          <w:rFonts w:ascii="Times New Roman" w:hAnsi="Times New Roman"/>
          <w:b/>
          <w:i/>
          <w:iCs/>
          <w:sz w:val="24"/>
          <w:szCs w:val="20"/>
        </w:rPr>
        <w:t>4.1 Limitations</w:t>
      </w:r>
    </w:p>
    <w:p w14:paraId="05EEEE1A" w14:textId="10B20F35" w:rsidR="008700AA" w:rsidRPr="00A975EF" w:rsidRDefault="005B592F" w:rsidP="00B57590">
      <w:pPr>
        <w:spacing w:before="200" w:after="120"/>
        <w:ind w:firstLine="230"/>
        <w:jc w:val="both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>Limitations information</w:t>
      </w:r>
    </w:p>
    <w:p w14:paraId="6A9C645F" w14:textId="75F990D6" w:rsidR="00590F56" w:rsidRPr="00A975EF" w:rsidRDefault="00286C55" w:rsidP="00712762">
      <w:pPr>
        <w:spacing w:before="200" w:after="120"/>
        <w:rPr>
          <w:rFonts w:ascii="Times New Roman" w:hAnsi="Times New Roman"/>
          <w:b/>
          <w:sz w:val="28"/>
        </w:rPr>
      </w:pPr>
      <w:r w:rsidRPr="00A975EF">
        <w:rPr>
          <w:rFonts w:ascii="Times New Roman" w:hAnsi="Times New Roman"/>
          <w:b/>
          <w:sz w:val="28"/>
        </w:rPr>
        <w:t>5</w:t>
      </w:r>
      <w:r w:rsidR="00590F56" w:rsidRPr="00A975EF">
        <w:rPr>
          <w:rFonts w:ascii="Times New Roman" w:hAnsi="Times New Roman"/>
          <w:b/>
          <w:sz w:val="28"/>
        </w:rPr>
        <w:t xml:space="preserve">. </w:t>
      </w:r>
      <w:r w:rsidRPr="00A975EF">
        <w:rPr>
          <w:rFonts w:ascii="Times New Roman" w:hAnsi="Times New Roman"/>
          <w:b/>
          <w:sz w:val="28"/>
        </w:rPr>
        <w:t>Conclusion</w:t>
      </w:r>
    </w:p>
    <w:p w14:paraId="5549EC1C" w14:textId="12E38530" w:rsidR="001415B6" w:rsidRPr="00A975EF" w:rsidRDefault="005B592F" w:rsidP="006524DB">
      <w:pPr>
        <w:pStyle w:val="IOPAbsText"/>
        <w:ind w:right="14" w:firstLine="230"/>
        <w:jc w:val="both"/>
        <w:rPr>
          <w:noProof/>
          <w:sz w:val="24"/>
          <w:szCs w:val="28"/>
        </w:rPr>
      </w:pPr>
      <w:r>
        <w:rPr>
          <w:noProof/>
          <w:sz w:val="24"/>
          <w:szCs w:val="28"/>
        </w:rPr>
        <w:t>Conclusions information</w:t>
      </w:r>
    </w:p>
    <w:p w14:paraId="0CEB2B36" w14:textId="27845789" w:rsidR="00B35DEC" w:rsidRPr="00A975EF" w:rsidRDefault="00B35DEC" w:rsidP="006228A2">
      <w:pPr>
        <w:pStyle w:val="IOPH1"/>
        <w:rPr>
          <w:rFonts w:ascii="Times New Roman" w:hAnsi="Times New Roman"/>
          <w:noProof/>
          <w:sz w:val="28"/>
          <w:szCs w:val="22"/>
        </w:rPr>
      </w:pPr>
      <w:r w:rsidRPr="00A975EF">
        <w:rPr>
          <w:rFonts w:ascii="Times New Roman" w:hAnsi="Times New Roman"/>
          <w:noProof/>
          <w:sz w:val="28"/>
          <w:szCs w:val="22"/>
        </w:rPr>
        <w:t>Conflicts of Interest</w:t>
      </w:r>
    </w:p>
    <w:p w14:paraId="0FBFB9CA" w14:textId="027F9550" w:rsidR="00B35DEC" w:rsidRPr="00A975EF" w:rsidRDefault="00B55436" w:rsidP="001C4341">
      <w:pPr>
        <w:pStyle w:val="IOPText"/>
        <w:ind w:firstLine="230"/>
        <w:rPr>
          <w:noProof/>
          <w:sz w:val="24"/>
          <w:szCs w:val="28"/>
        </w:rPr>
      </w:pPr>
      <w:r w:rsidRPr="00A975EF">
        <w:rPr>
          <w:noProof/>
          <w:sz w:val="24"/>
          <w:szCs w:val="28"/>
        </w:rPr>
        <w:t xml:space="preserve">The author declares </w:t>
      </w:r>
      <w:r w:rsidR="005B592F">
        <w:rPr>
          <w:noProof/>
          <w:sz w:val="24"/>
          <w:szCs w:val="28"/>
        </w:rPr>
        <w:t>any conflicts of interest</w:t>
      </w:r>
    </w:p>
    <w:p w14:paraId="19D6F9FE" w14:textId="78B1E5E8" w:rsidR="006228A2" w:rsidRPr="00A975EF" w:rsidRDefault="006228A2" w:rsidP="006228A2">
      <w:pPr>
        <w:pStyle w:val="IOPH1"/>
        <w:rPr>
          <w:rFonts w:ascii="Times New Roman" w:hAnsi="Times New Roman"/>
          <w:noProof/>
          <w:sz w:val="28"/>
          <w:szCs w:val="22"/>
        </w:rPr>
      </w:pPr>
      <w:r w:rsidRPr="00A975EF">
        <w:rPr>
          <w:rFonts w:ascii="Times New Roman" w:hAnsi="Times New Roman"/>
          <w:noProof/>
          <w:sz w:val="28"/>
          <w:szCs w:val="22"/>
        </w:rPr>
        <w:t>Acknowledgements</w:t>
      </w:r>
    </w:p>
    <w:p w14:paraId="67414F9A" w14:textId="51664307" w:rsidR="0055274C" w:rsidRPr="00A975EF" w:rsidRDefault="00F32AB5" w:rsidP="001C4341">
      <w:pPr>
        <w:pStyle w:val="IOPText"/>
        <w:ind w:firstLine="230"/>
        <w:rPr>
          <w:noProof/>
          <w:sz w:val="24"/>
          <w:szCs w:val="28"/>
        </w:rPr>
      </w:pPr>
      <w:r w:rsidRPr="00A975EF">
        <w:rPr>
          <w:noProof/>
          <w:sz w:val="24"/>
          <w:szCs w:val="28"/>
        </w:rPr>
        <w:t xml:space="preserve">The author </w:t>
      </w:r>
      <w:r w:rsidR="005B592F">
        <w:rPr>
          <w:noProof/>
          <w:sz w:val="24"/>
          <w:szCs w:val="28"/>
        </w:rPr>
        <w:t>may provide acknowledgements for contributions</w:t>
      </w:r>
      <w:r w:rsidR="001C4341" w:rsidRPr="00A975EF">
        <w:rPr>
          <w:noProof/>
          <w:sz w:val="24"/>
          <w:szCs w:val="28"/>
        </w:rPr>
        <w:t xml:space="preserve"> </w:t>
      </w:r>
    </w:p>
    <w:p w14:paraId="4F97A7FA" w14:textId="78DB4461" w:rsidR="006228A2" w:rsidRPr="00A975EF" w:rsidRDefault="006228A2" w:rsidP="006228A2">
      <w:pPr>
        <w:pStyle w:val="IOPH1"/>
        <w:rPr>
          <w:rFonts w:ascii="Times New Roman" w:hAnsi="Times New Roman"/>
          <w:noProof/>
          <w:sz w:val="28"/>
          <w:szCs w:val="22"/>
        </w:rPr>
      </w:pPr>
      <w:r w:rsidRPr="00A975EF">
        <w:rPr>
          <w:rFonts w:ascii="Times New Roman" w:hAnsi="Times New Roman"/>
          <w:noProof/>
          <w:sz w:val="28"/>
          <w:szCs w:val="22"/>
        </w:rPr>
        <w:t>References</w:t>
      </w:r>
    </w:p>
    <w:p w14:paraId="49C48EB1" w14:textId="372D9E4A" w:rsidR="006B0A1E" w:rsidRPr="005B592F" w:rsidRDefault="005B592F" w:rsidP="005B592F">
      <w:pPr>
        <w:pStyle w:val="IOPRefs"/>
        <w:rPr>
          <w:sz w:val="24"/>
          <w:szCs w:val="32"/>
          <w:lang w:val="en-US"/>
        </w:rPr>
      </w:pPr>
      <w:r>
        <w:rPr>
          <w:sz w:val="24"/>
          <w:szCs w:val="32"/>
          <w:lang w:val="en-US"/>
        </w:rPr>
        <w:t>List references</w:t>
      </w:r>
    </w:p>
    <w:p w14:paraId="6EC03538" w14:textId="77777777" w:rsidR="005223F4" w:rsidRPr="00D719B6" w:rsidRDefault="005223F4" w:rsidP="006228A2">
      <w:pPr>
        <w:pStyle w:val="IOPText"/>
        <w:ind w:firstLine="0"/>
        <w:rPr>
          <w:rFonts w:asciiTheme="minorHAnsi" w:hAnsiTheme="minorHAnsi" w:cstheme="minorHAnsi"/>
          <w:noProof/>
        </w:rPr>
      </w:pPr>
    </w:p>
    <w:sectPr w:rsidR="005223F4" w:rsidRPr="00D719B6" w:rsidSect="009602A7">
      <w:headerReference w:type="default" r:id="rId13"/>
      <w:footerReference w:type="default" r:id="rId14"/>
      <w:type w:val="continuous"/>
      <w:pgSz w:w="11906" w:h="16838" w:code="9"/>
      <w:pgMar w:top="1800" w:right="1008" w:bottom="1800" w:left="1008" w:header="720" w:footer="720" w:gutter="0"/>
      <w:cols w:num="2"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6568B" w14:textId="77777777" w:rsidR="00E338C4" w:rsidRDefault="00E338C4" w:rsidP="00927301">
      <w:pPr>
        <w:spacing w:after="0" w:line="240" w:lineRule="auto"/>
      </w:pPr>
      <w:r>
        <w:separator/>
      </w:r>
    </w:p>
  </w:endnote>
  <w:endnote w:type="continuationSeparator" w:id="0">
    <w:p w14:paraId="5684D977" w14:textId="77777777" w:rsidR="00E338C4" w:rsidRDefault="00E338C4" w:rsidP="00927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67B2C" w14:textId="412994C9" w:rsidR="009536C0" w:rsidRPr="004D1996" w:rsidRDefault="00717D41" w:rsidP="00717D41">
    <w:pPr>
      <w:pStyle w:val="Footer"/>
      <w:tabs>
        <w:tab w:val="clear" w:pos="4513"/>
        <w:tab w:val="clear" w:pos="9026"/>
        <w:tab w:val="center" w:pos="5046"/>
        <w:tab w:val="right" w:pos="10092"/>
      </w:tabs>
      <w:rPr>
        <w:rFonts w:ascii="Times New Roman" w:hAnsi="Times New Roman"/>
        <w:sz w:val="16"/>
        <w:szCs w:val="16"/>
      </w:rPr>
    </w:pPr>
    <w:r w:rsidRPr="00A975EF">
      <w:rPr>
        <w:rFonts w:asciiTheme="minorHAnsi" w:hAnsiTheme="minorHAnsi" w:cstheme="minorHAnsi"/>
        <w:noProof/>
        <w:color w:val="4472C4" w:themeColor="accent1"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C00AAC" wp14:editId="28665D7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0" name="Rectangle 4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4162E87" id="Rectangle 450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C5Apg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+Q&#10;H8M0PtIj0sbMWgkSD5Gi1vo5Wj7ZB9dJHrcx3510Ov4xE7JLtO57WsUuEI6H09Oz8fQU0Tnqziej&#10;2WyYUIuju3U+fBWgSdyU1OEFEp1se+sDhkTTg0mMZuCmUSq9nTKkxcKbzKaT5OFBNVXURrtURuJK&#10;ObJlWACr9SjZqI3+DlU+mwzwizliiN48S0ck1CmDh5GHnHnahb0SMYwyj0IiiZhrDtAD5RiMc2HC&#10;MN+vZpX4W+gEGJElJtJjdwCxNY45HbBzBp19dBWp+nvnQY7+J+feI0UGE3pn3RhwHwEozKqLnO0P&#10;JGVqIksrqPZYYg5y73nLbxp85FvmwwNz2GxYGDhAwj0uUgE+JnQ7Smpwvz46j/bYA6ilpMXmLan/&#10;uWFOUKK+GeyO8+F4HLs9CePJdISCe61ZvdaYjb4CLI8hjirL0zbaB3XYSgf6BefMMkZFFTMcY5eU&#10;B3cQrkIeKjipuFgukxl2uGXh1jxZHsEjq7GIn3cvzNmu0gM2yR0cGp3N3xR8to2eBpabALJJ3XDk&#10;teMbp0Oq2W6SxfHzWk5Wx3m7+A0AAP//AwBQSwMEFAAGAAgAAAAhAI3L74rcAAAABwEAAA8AAABk&#10;cnMvZG93bnJldi54bWxMj0FPwzAMhe9I/IfISNxYOqSi0TWdKgYHOIAoTFy91ksrGqc02Vb+PR4X&#10;uFi2nvXe9/LV5Hp1oDF0ng3MZwko4to3HVsD728PVwtQISI32HsmA98UYFWcn+WYNf7Ir3SoolVi&#10;wiFDA22MQ6Z1qFtyGGZ+IBZt50eHUc7R6mbEo5i7Xl8nyY122LEktDjQXUv1Z7V3BtZ1WdrHr/t1&#10;tfh4eQpoN8lzujHm8mIql6AiTfHvGU74gg6FMG39npugegNSJP7OkzZPb6XHVrZUQkEXuf7PX/wA&#10;AAD//wMAUEsBAi0AFAAGAAgAAAAhALaDOJL+AAAA4QEAABMAAAAAAAAAAAAAAAAAAAAAAFtDb250&#10;ZW50X1R5cGVzXS54bWxQSwECLQAUAAYACAAAACEAOP0h/9YAAACUAQAACwAAAAAAAAAAAAAAAAAv&#10;AQAAX3JlbHMvLnJlbHNQSwECLQAUAAYACAAAACEAmkAuQKYCAAC3BQAADgAAAAAAAAAAAAAAAAAu&#10;AgAAZHJzL2Uyb0RvYy54bWxQSwECLQAUAAYACAAAACEAjcvvitwAAAAHAQAADwAAAAAAAAAAAAAA&#10;AAAABQAAZHJzL2Rvd25yZXYueG1sUEsFBgAAAAAEAAQA8wAAAAkGAAAAAA==&#10;" filled="f" strokecolor="#747070 [1614]" strokeweight="1.25pt">
              <w10:wrap anchorx="page" anchory="page"/>
            </v:rect>
          </w:pict>
        </mc:Fallback>
      </mc:AlternateContent>
    </w:r>
    <w:r w:rsidR="004D1996" w:rsidRPr="009602A7">
      <w:rPr>
        <w:rFonts w:ascii="Times New Roman" w:hAnsi="Times New Roman"/>
        <w:b/>
        <w:noProof/>
        <w:color w:val="4472C4" w:themeColor="accent1"/>
        <w:sz w:val="20"/>
        <w:szCs w:val="16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BB0B5D" wp14:editId="21AFA1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D92D8B9" id="Rectangle 6" o:spid="_x0000_s1026" style="position:absolute;margin-left:0;margin-top:0;width:579.9pt;height:750.3pt;z-index:25166336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cbmpQIAALMFAAAOAAAAZHJzL2Uyb0RvYy54bWysVE1vGyEQvVfqf0Dcm7Udf8XKOrISpaqU&#10;NlGSKmfMgnclYChgr91f3wHW6yiNWqmqDxiYmfd2HjNzebXXiuyE8w2Ykg7PBpQIw6FqzKak359v&#10;P80p8YGZiikwoqQH4enV8uOHy9YuxAhqUJVwBEGMX7S2pHUIdlEUntdCM38GVhg0SnCaBTy6TVE5&#10;1iK6VsVoMJgWLbjKOuDCe7y9yUa6TPhSCh7upfQiEFVS/LaQVpfWdVyL5SVbbByzdcO7z2D/8BWa&#10;NQZJe6gbFhjZuuY3KN1wBx5kOOOgC5Cy4SLlgNkMB2+yeaqZFSkXFMfbXib//2D5t92DI01V0ikl&#10;hml8okcUjZmNEmQa5WmtX6DXk31w3cnjNua6l07Hf8yC7JOkh15SsQ+E4+XsfDqenaPyHG0Xk9F8&#10;PkyiF6dw63z4LECTuCmpQ/okJdvd+YCU6Hp0iWwGbhul0rspQ1osusl8NkkRHlRTRWv0SyUkrpUj&#10;O4aPv96Mko/a6q9Q5bvJAH8xR6To3fPphIQ2ZfAy6pAzT7twUCLSKPMoJAqIuWaCHihzMM6FCcP8&#10;fTWrxN+oE2BElphIj90BxLY45XTEzhl0/jFUpMrvgweZ/U/BfURiBhP6YN0YcO8BKMyqY87+R5Gy&#10;NFGlNVQHLC8Hue+85bcNPvId8+GBOWw0LAwcHuEeF6kAHxO6HSU1uJ/v3Ud/rH+0UtJi45bU/9gy&#10;JyhRXwx2xsVwPI6dng7jyWyEB/fasn5tMVt9DVgeQxxTlqdt9A/quJUO9AvOmFVkRRMzHLlLyoM7&#10;Hq5DHig4pbhYrZIbdrdl4c48WR7Bo6qxiJ/3L8zZrtIDNsk3ODY5W7wp+OwbIw2stgFkk7rhpGun&#10;N06GVLPdFIuj5/U5eZ1m7fIXAAAA//8DAFBLAwQUAAYACAAAACEAjcvvitwAAAAHAQAADwAAAGRy&#10;cy9kb3ducmV2LnhtbEyPQU/DMAyF70j8h8hI3Fg6pKLRNZ0qBgc4gChMXL3WSysapzTZVv49Hhe4&#10;WLae9d738tXkenWgMXSeDcxnCSji2jcdWwPvbw9XC1AhIjfYeyYD3xRgVZyf5Zg1/sivdKiiVWLC&#10;IUMDbYxDpnWoW3IYZn4gFm3nR4dRztHqZsSjmLteXyfJjXbYsSS0ONBdS/VntXcG1nVZ2sev+3W1&#10;+Hh5Cmg3yXO6MebyYiqXoCJN8e8ZTviCDoUwbf2em6B6A1Ik/s6TNk9vpcdWtlRCQRe5/s9f/AAA&#10;AP//AwBQSwECLQAUAAYACAAAACEAtoM4kv4AAADhAQAAEwAAAAAAAAAAAAAAAAAAAAAAW0NvbnRl&#10;bnRfVHlwZXNdLnhtbFBLAQItABQABgAIAAAAIQA4/SH/1gAAAJQBAAALAAAAAAAAAAAAAAAAAC8B&#10;AABfcmVscy8ucmVsc1BLAQItABQABgAIAAAAIQB83cbmpQIAALMFAAAOAAAAAAAAAAAAAAAAAC4C&#10;AABkcnMvZTJvRG9jLnhtbFBLAQItABQABgAIAAAAIQCNy++K3AAAAAcBAAAPAAAAAAAAAAAAAAAA&#10;AP8EAABkcnMvZG93bnJldi54bWxQSwUGAAAAAAQABADzAAAACAYAAAAA&#10;" filled="f" strokecolor="#747070 [1614]" strokeweight="1.25pt">
              <w10:wrap anchorx="page" anchory="page"/>
            </v:rect>
          </w:pict>
        </mc:Fallback>
      </mc:AlternateContent>
    </w:r>
    <w:r w:rsidR="004D1996" w:rsidRPr="009602A7">
      <w:rPr>
        <w:rFonts w:ascii="Times New Roman" w:hAnsi="Times New Roman"/>
        <w:b/>
        <w:sz w:val="20"/>
        <w:szCs w:val="16"/>
      </w:rPr>
      <w:t>Nevada Society of Health-Systems Pharmacy</w:t>
    </w:r>
    <w:r w:rsidR="004D1996" w:rsidRPr="009602A7">
      <w:rPr>
        <w:rFonts w:ascii="Times New Roman" w:hAnsi="Times New Roman"/>
        <w:sz w:val="20"/>
        <w:szCs w:val="16"/>
      </w:rPr>
      <w:t xml:space="preserve"> - Article Submitted to the Board of Directors</w:t>
    </w:r>
    <w:r w:rsidR="005B592F">
      <w:rPr>
        <w:rFonts w:ascii="Times New Roman" w:hAnsi="Times New Roman"/>
        <w:sz w:val="20"/>
        <w:szCs w:val="16"/>
      </w:rPr>
      <w:t xml:space="preserve"> INSERT DATE</w:t>
    </w:r>
    <w:r w:rsidR="004D1996" w:rsidRPr="009602A7">
      <w:rPr>
        <w:rFonts w:ascii="Times New Roman" w:hAnsi="Times New Roman"/>
        <w:sz w:val="20"/>
        <w:szCs w:val="16"/>
      </w:rPr>
      <w:ptab w:relativeTo="margin" w:alignment="right" w:leader="none"/>
    </w:r>
    <w:r w:rsidR="004D1996" w:rsidRPr="009602A7">
      <w:rPr>
        <w:rFonts w:ascii="Times New Roman" w:hAnsi="Times New Roman"/>
        <w:sz w:val="20"/>
        <w:szCs w:val="16"/>
      </w:rPr>
      <w:fldChar w:fldCharType="begin"/>
    </w:r>
    <w:r w:rsidR="004D1996" w:rsidRPr="009602A7">
      <w:rPr>
        <w:rFonts w:ascii="Times New Roman" w:hAnsi="Times New Roman"/>
        <w:sz w:val="20"/>
        <w:szCs w:val="16"/>
      </w:rPr>
      <w:instrText xml:space="preserve"> PAGE   \* MERGEFORMAT </w:instrText>
    </w:r>
    <w:r w:rsidR="004D1996" w:rsidRPr="009602A7">
      <w:rPr>
        <w:rFonts w:ascii="Times New Roman" w:hAnsi="Times New Roman"/>
        <w:sz w:val="20"/>
        <w:szCs w:val="16"/>
      </w:rPr>
      <w:fldChar w:fldCharType="separate"/>
    </w:r>
    <w:r w:rsidR="005B592F">
      <w:rPr>
        <w:rFonts w:ascii="Times New Roman" w:hAnsi="Times New Roman"/>
        <w:noProof/>
        <w:sz w:val="20"/>
        <w:szCs w:val="16"/>
      </w:rPr>
      <w:t>1</w:t>
    </w:r>
    <w:r w:rsidR="004D1996" w:rsidRPr="009602A7">
      <w:rPr>
        <w:rFonts w:ascii="Times New Roman" w:hAnsi="Times New Roman"/>
        <w:noProof/>
        <w:sz w:val="20"/>
        <w:szCs w:val="16"/>
      </w:rPr>
      <w:fldChar w:fldCharType="end"/>
    </w:r>
    <w:r w:rsidRPr="00A975EF">
      <w:rPr>
        <w:rFonts w:asciiTheme="minorHAnsi" w:hAnsiTheme="minorHAnsi" w:cstheme="minorHAnsi"/>
        <w:noProof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AFABC" w14:textId="2A2F1A25" w:rsidR="00F14221" w:rsidRPr="009602A7" w:rsidRDefault="00F14221" w:rsidP="00F14221">
    <w:pPr>
      <w:pStyle w:val="Footer"/>
      <w:tabs>
        <w:tab w:val="clear" w:pos="4513"/>
        <w:tab w:val="clear" w:pos="9026"/>
        <w:tab w:val="center" w:pos="5046"/>
        <w:tab w:val="right" w:pos="10092"/>
      </w:tabs>
      <w:rPr>
        <w:rFonts w:ascii="Times New Roman" w:hAnsi="Times New Roman"/>
        <w:sz w:val="16"/>
        <w:szCs w:val="16"/>
      </w:rPr>
    </w:pPr>
    <w:r w:rsidRPr="009602A7">
      <w:rPr>
        <w:rFonts w:ascii="Times New Roman" w:hAnsi="Times New Roman"/>
        <w:b/>
        <w:noProof/>
        <w:color w:val="4472C4" w:themeColor="accent1"/>
        <w:sz w:val="20"/>
        <w:szCs w:val="1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7523EC" wp14:editId="12F0133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B89BFFF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="00A975EF" w:rsidRPr="009602A7">
      <w:rPr>
        <w:rFonts w:ascii="Times New Roman" w:hAnsi="Times New Roman"/>
        <w:b/>
        <w:sz w:val="20"/>
        <w:szCs w:val="16"/>
      </w:rPr>
      <w:t>Ne</w:t>
    </w:r>
    <w:r w:rsidR="00717D41" w:rsidRPr="009602A7">
      <w:rPr>
        <w:rFonts w:ascii="Times New Roman" w:hAnsi="Times New Roman"/>
        <w:b/>
        <w:sz w:val="20"/>
        <w:szCs w:val="16"/>
      </w:rPr>
      <w:t>vada Society of Health-Systems Pharmacy</w:t>
    </w:r>
    <w:r w:rsidR="00717D41" w:rsidRPr="009602A7">
      <w:rPr>
        <w:rFonts w:ascii="Times New Roman" w:hAnsi="Times New Roman"/>
        <w:sz w:val="20"/>
        <w:szCs w:val="16"/>
      </w:rPr>
      <w:t xml:space="preserve"> -</w:t>
    </w:r>
    <w:r w:rsidR="009602A7" w:rsidRPr="009602A7">
      <w:rPr>
        <w:rFonts w:ascii="Times New Roman" w:hAnsi="Times New Roman"/>
        <w:sz w:val="20"/>
        <w:szCs w:val="16"/>
      </w:rPr>
      <w:t xml:space="preserve"> Article Submitted to the</w:t>
    </w:r>
    <w:r w:rsidR="00717D41" w:rsidRPr="009602A7">
      <w:rPr>
        <w:rFonts w:ascii="Times New Roman" w:hAnsi="Times New Roman"/>
        <w:sz w:val="20"/>
        <w:szCs w:val="16"/>
      </w:rPr>
      <w:t xml:space="preserve"> Board of Directors Aug 17, 2021</w:t>
    </w:r>
    <w:r w:rsidR="00717D41" w:rsidRPr="009602A7">
      <w:rPr>
        <w:rFonts w:ascii="Times New Roman" w:hAnsi="Times New Roman"/>
        <w:sz w:val="20"/>
        <w:szCs w:val="16"/>
      </w:rPr>
      <w:ptab w:relativeTo="margin" w:alignment="right" w:leader="none"/>
    </w:r>
    <w:r w:rsidR="00717D41" w:rsidRPr="009602A7">
      <w:rPr>
        <w:rFonts w:ascii="Times New Roman" w:hAnsi="Times New Roman"/>
        <w:sz w:val="20"/>
        <w:szCs w:val="16"/>
      </w:rPr>
      <w:fldChar w:fldCharType="begin"/>
    </w:r>
    <w:r w:rsidR="00717D41" w:rsidRPr="009602A7">
      <w:rPr>
        <w:rFonts w:ascii="Times New Roman" w:hAnsi="Times New Roman"/>
        <w:sz w:val="20"/>
        <w:szCs w:val="16"/>
      </w:rPr>
      <w:instrText xml:space="preserve"> PAGE   \* MERGEFORMAT </w:instrText>
    </w:r>
    <w:r w:rsidR="00717D41" w:rsidRPr="009602A7">
      <w:rPr>
        <w:rFonts w:ascii="Times New Roman" w:hAnsi="Times New Roman"/>
        <w:sz w:val="20"/>
        <w:szCs w:val="16"/>
      </w:rPr>
      <w:fldChar w:fldCharType="separate"/>
    </w:r>
    <w:r w:rsidR="005B592F">
      <w:rPr>
        <w:rFonts w:ascii="Times New Roman" w:hAnsi="Times New Roman"/>
        <w:noProof/>
        <w:sz w:val="20"/>
        <w:szCs w:val="16"/>
      </w:rPr>
      <w:t>2</w:t>
    </w:r>
    <w:r w:rsidR="00717D41" w:rsidRPr="009602A7">
      <w:rPr>
        <w:rFonts w:ascii="Times New Roman" w:hAnsi="Times New Roman"/>
        <w:noProof/>
        <w:sz w:val="20"/>
        <w:szCs w:val="16"/>
      </w:rPr>
      <w:fldChar w:fldCharType="end"/>
    </w:r>
    <w:r w:rsidR="00717D41" w:rsidRPr="009602A7">
      <w:rPr>
        <w:rFonts w:ascii="Times New Roman" w:hAnsi="Times New Roman"/>
        <w:noProof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E77C8" w14:textId="77777777" w:rsidR="00E338C4" w:rsidRDefault="00E338C4" w:rsidP="00927301">
      <w:pPr>
        <w:spacing w:after="0" w:line="240" w:lineRule="auto"/>
      </w:pPr>
      <w:r>
        <w:separator/>
      </w:r>
    </w:p>
  </w:footnote>
  <w:footnote w:type="continuationSeparator" w:id="0">
    <w:p w14:paraId="351D9C4F" w14:textId="77777777" w:rsidR="00E338C4" w:rsidRDefault="00E338C4" w:rsidP="00927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E62CA" w14:textId="47C71F39" w:rsidR="00F14221" w:rsidRPr="009602A7" w:rsidRDefault="009602A7" w:rsidP="001035D9">
    <w:pPr>
      <w:pStyle w:val="IOPHeader"/>
      <w:tabs>
        <w:tab w:val="clear" w:pos="4513"/>
        <w:tab w:val="clear" w:pos="9026"/>
        <w:tab w:val="right" w:pos="10092"/>
      </w:tabs>
      <w:rPr>
        <w:rFonts w:ascii="Times New Roman" w:hAnsi="Times New Roman"/>
        <w:b/>
      </w:rPr>
    </w:pPr>
    <w:r>
      <w:rPr>
        <w:noProof/>
        <w:lang w:val="en-US"/>
      </w:rPr>
      <w:drawing>
        <wp:inline distT="0" distB="0" distL="0" distR="0" wp14:anchorId="47B39609" wp14:editId="4F8FB48E">
          <wp:extent cx="1022350" cy="454378"/>
          <wp:effectExtent l="0" t="0" r="6350" b="3175"/>
          <wp:docPr id="5" name="Picture 5" descr="https://www.nvshp.org/assets/site/nsvh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nvshp.org/assets/site/nsvh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854" cy="500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4E2B">
      <w:tab/>
    </w:r>
    <w:r w:rsidR="005B592F">
      <w:rPr>
        <w:rFonts w:ascii="Times New Roman" w:hAnsi="Times New Roman"/>
        <w:b/>
      </w:rPr>
      <w:t>Abbreviated Title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DA674" w14:textId="66B7EEEF" w:rsidR="009536C0" w:rsidRPr="009602A7" w:rsidRDefault="00F14221" w:rsidP="003E4E2B">
    <w:pPr>
      <w:pStyle w:val="IOPHeader"/>
      <w:tabs>
        <w:tab w:val="clear" w:pos="4513"/>
        <w:tab w:val="clear" w:pos="9026"/>
        <w:tab w:val="right" w:pos="10092"/>
      </w:tabs>
    </w:pPr>
    <w:r>
      <w:rPr>
        <w:noProof/>
        <w:lang w:val="en-US"/>
      </w:rPr>
      <w:drawing>
        <wp:inline distT="0" distB="0" distL="0" distR="0" wp14:anchorId="64ACE1AB" wp14:editId="439E6BE6">
          <wp:extent cx="1022350" cy="454378"/>
          <wp:effectExtent l="0" t="0" r="6350" b="3175"/>
          <wp:docPr id="449" name="Picture 449" descr="https://www.nvshp.org/assets/site/nsvh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nvshp.org/assets/site/nsvh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854" cy="500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4E2B">
      <w:tab/>
    </w:r>
    <w:r w:rsidR="000A2FA7" w:rsidRPr="009602A7">
      <w:rPr>
        <w:rFonts w:ascii="Times New Roman" w:hAnsi="Times New Roman"/>
        <w:b/>
      </w:rPr>
      <w:t>Factors Associated with Naloxone Usage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63530"/>
    <w:multiLevelType w:val="hybridMultilevel"/>
    <w:tmpl w:val="42B8F628"/>
    <w:lvl w:ilvl="0" w:tplc="0409000F">
      <w:start w:val="1"/>
      <w:numFmt w:val="decimal"/>
      <w:pStyle w:val="IOPRef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73E22"/>
    <w:multiLevelType w:val="hybridMultilevel"/>
    <w:tmpl w:val="891A0B8A"/>
    <w:lvl w:ilvl="0" w:tplc="38AA25C6">
      <w:start w:val="1"/>
      <w:numFmt w:val="decimal"/>
      <w:lvlText w:val="[%1]"/>
      <w:lvlJc w:val="left"/>
      <w:pPr>
        <w:tabs>
          <w:tab w:val="num" w:pos="284"/>
        </w:tabs>
        <w:ind w:left="284" w:firstLine="7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4619361">
    <w:abstractNumId w:val="1"/>
  </w:num>
  <w:num w:numId="2" w16cid:durableId="496043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D1"/>
    <w:rsid w:val="00007341"/>
    <w:rsid w:val="00007E3B"/>
    <w:rsid w:val="0002244D"/>
    <w:rsid w:val="00025E5E"/>
    <w:rsid w:val="000301B2"/>
    <w:rsid w:val="000422B3"/>
    <w:rsid w:val="00046A7C"/>
    <w:rsid w:val="00050A4A"/>
    <w:rsid w:val="000671C4"/>
    <w:rsid w:val="00073620"/>
    <w:rsid w:val="00082E12"/>
    <w:rsid w:val="00090614"/>
    <w:rsid w:val="0009383A"/>
    <w:rsid w:val="00093BF1"/>
    <w:rsid w:val="0009752F"/>
    <w:rsid w:val="000A206D"/>
    <w:rsid w:val="000A2FA7"/>
    <w:rsid w:val="000A33FC"/>
    <w:rsid w:val="000A4A2B"/>
    <w:rsid w:val="000A7723"/>
    <w:rsid w:val="000B0BA2"/>
    <w:rsid w:val="000B2B7E"/>
    <w:rsid w:val="000C05AB"/>
    <w:rsid w:val="000C6AD1"/>
    <w:rsid w:val="000C7B29"/>
    <w:rsid w:val="000E1913"/>
    <w:rsid w:val="000E312E"/>
    <w:rsid w:val="000F6B43"/>
    <w:rsid w:val="00101039"/>
    <w:rsid w:val="001035D9"/>
    <w:rsid w:val="00103FD8"/>
    <w:rsid w:val="00105DF1"/>
    <w:rsid w:val="00107B96"/>
    <w:rsid w:val="001103AB"/>
    <w:rsid w:val="0011288D"/>
    <w:rsid w:val="00115C2D"/>
    <w:rsid w:val="001166C4"/>
    <w:rsid w:val="0013106B"/>
    <w:rsid w:val="001415B6"/>
    <w:rsid w:val="00144F5B"/>
    <w:rsid w:val="00145CE7"/>
    <w:rsid w:val="00145D06"/>
    <w:rsid w:val="00147E4D"/>
    <w:rsid w:val="00151184"/>
    <w:rsid w:val="00151875"/>
    <w:rsid w:val="00154AE3"/>
    <w:rsid w:val="00155B02"/>
    <w:rsid w:val="00164FFA"/>
    <w:rsid w:val="00166B3E"/>
    <w:rsid w:val="00171230"/>
    <w:rsid w:val="001803C2"/>
    <w:rsid w:val="0018090E"/>
    <w:rsid w:val="001846C4"/>
    <w:rsid w:val="001943DF"/>
    <w:rsid w:val="001B0173"/>
    <w:rsid w:val="001B341B"/>
    <w:rsid w:val="001B5DE1"/>
    <w:rsid w:val="001B7EA0"/>
    <w:rsid w:val="001C11A5"/>
    <w:rsid w:val="001C3186"/>
    <w:rsid w:val="001C4341"/>
    <w:rsid w:val="001D65AA"/>
    <w:rsid w:val="001E495D"/>
    <w:rsid w:val="00207972"/>
    <w:rsid w:val="002149D1"/>
    <w:rsid w:val="00217F82"/>
    <w:rsid w:val="00220466"/>
    <w:rsid w:val="00225F31"/>
    <w:rsid w:val="00227C2A"/>
    <w:rsid w:val="002301B3"/>
    <w:rsid w:val="002311A0"/>
    <w:rsid w:val="00244C14"/>
    <w:rsid w:val="002534A8"/>
    <w:rsid w:val="002643A3"/>
    <w:rsid w:val="002662EB"/>
    <w:rsid w:val="00275970"/>
    <w:rsid w:val="00286C55"/>
    <w:rsid w:val="00290D79"/>
    <w:rsid w:val="00293AEC"/>
    <w:rsid w:val="002A392B"/>
    <w:rsid w:val="002A7BED"/>
    <w:rsid w:val="002A7F6D"/>
    <w:rsid w:val="002B138B"/>
    <w:rsid w:val="002B23F2"/>
    <w:rsid w:val="002B7773"/>
    <w:rsid w:val="002C56FD"/>
    <w:rsid w:val="002D7C37"/>
    <w:rsid w:val="002F2E62"/>
    <w:rsid w:val="002F4305"/>
    <w:rsid w:val="00305A78"/>
    <w:rsid w:val="003103F6"/>
    <w:rsid w:val="003149A2"/>
    <w:rsid w:val="00322803"/>
    <w:rsid w:val="00337E77"/>
    <w:rsid w:val="00365FC2"/>
    <w:rsid w:val="00370371"/>
    <w:rsid w:val="00370C12"/>
    <w:rsid w:val="003723F1"/>
    <w:rsid w:val="00376443"/>
    <w:rsid w:val="0038439F"/>
    <w:rsid w:val="00396087"/>
    <w:rsid w:val="003A122B"/>
    <w:rsid w:val="003A5833"/>
    <w:rsid w:val="003A6A51"/>
    <w:rsid w:val="003D4B9A"/>
    <w:rsid w:val="003E0A33"/>
    <w:rsid w:val="003E4E2B"/>
    <w:rsid w:val="003E5B4D"/>
    <w:rsid w:val="003E5BD6"/>
    <w:rsid w:val="003E6FD7"/>
    <w:rsid w:val="003F00B3"/>
    <w:rsid w:val="003F6913"/>
    <w:rsid w:val="003F72DD"/>
    <w:rsid w:val="0041330F"/>
    <w:rsid w:val="00414FA4"/>
    <w:rsid w:val="00415902"/>
    <w:rsid w:val="0043171A"/>
    <w:rsid w:val="0043733A"/>
    <w:rsid w:val="0044346F"/>
    <w:rsid w:val="004459BF"/>
    <w:rsid w:val="00446EAC"/>
    <w:rsid w:val="00447A08"/>
    <w:rsid w:val="004525B1"/>
    <w:rsid w:val="004547A7"/>
    <w:rsid w:val="00462356"/>
    <w:rsid w:val="00475C93"/>
    <w:rsid w:val="00485107"/>
    <w:rsid w:val="004A0458"/>
    <w:rsid w:val="004A0BE2"/>
    <w:rsid w:val="004A3755"/>
    <w:rsid w:val="004A47B2"/>
    <w:rsid w:val="004A75B0"/>
    <w:rsid w:val="004A7D01"/>
    <w:rsid w:val="004B0DD9"/>
    <w:rsid w:val="004B622E"/>
    <w:rsid w:val="004B76CF"/>
    <w:rsid w:val="004C2512"/>
    <w:rsid w:val="004C27A7"/>
    <w:rsid w:val="004C3405"/>
    <w:rsid w:val="004C34A6"/>
    <w:rsid w:val="004C7721"/>
    <w:rsid w:val="004D1996"/>
    <w:rsid w:val="004D27D2"/>
    <w:rsid w:val="004D2C0F"/>
    <w:rsid w:val="004D2DF9"/>
    <w:rsid w:val="004D2E4E"/>
    <w:rsid w:val="004D6093"/>
    <w:rsid w:val="004D612D"/>
    <w:rsid w:val="004E11FB"/>
    <w:rsid w:val="004E2F0F"/>
    <w:rsid w:val="004E3CB6"/>
    <w:rsid w:val="004E4EEA"/>
    <w:rsid w:val="004F1C46"/>
    <w:rsid w:val="004F2D8B"/>
    <w:rsid w:val="004F6AEE"/>
    <w:rsid w:val="0050125F"/>
    <w:rsid w:val="005223F4"/>
    <w:rsid w:val="005315B5"/>
    <w:rsid w:val="0053269E"/>
    <w:rsid w:val="005407B1"/>
    <w:rsid w:val="00543282"/>
    <w:rsid w:val="0055274C"/>
    <w:rsid w:val="00563B64"/>
    <w:rsid w:val="00570281"/>
    <w:rsid w:val="005764A0"/>
    <w:rsid w:val="00584ECB"/>
    <w:rsid w:val="00590F56"/>
    <w:rsid w:val="00591759"/>
    <w:rsid w:val="00597F4E"/>
    <w:rsid w:val="005B592F"/>
    <w:rsid w:val="005B5D1B"/>
    <w:rsid w:val="005C6C2E"/>
    <w:rsid w:val="005C7D3E"/>
    <w:rsid w:val="005D5D55"/>
    <w:rsid w:val="005D7E8B"/>
    <w:rsid w:val="005F0DEF"/>
    <w:rsid w:val="005F1A3D"/>
    <w:rsid w:val="00611042"/>
    <w:rsid w:val="0061238A"/>
    <w:rsid w:val="00614AF0"/>
    <w:rsid w:val="00621C32"/>
    <w:rsid w:val="006228A2"/>
    <w:rsid w:val="0062386E"/>
    <w:rsid w:val="00623EED"/>
    <w:rsid w:val="006273A3"/>
    <w:rsid w:val="006340A3"/>
    <w:rsid w:val="006368BF"/>
    <w:rsid w:val="00636BC0"/>
    <w:rsid w:val="00646B07"/>
    <w:rsid w:val="00650F83"/>
    <w:rsid w:val="006524DB"/>
    <w:rsid w:val="00653D32"/>
    <w:rsid w:val="00654D1E"/>
    <w:rsid w:val="00667054"/>
    <w:rsid w:val="00667927"/>
    <w:rsid w:val="00685276"/>
    <w:rsid w:val="006902C7"/>
    <w:rsid w:val="006944C4"/>
    <w:rsid w:val="00697503"/>
    <w:rsid w:val="006A121C"/>
    <w:rsid w:val="006A476B"/>
    <w:rsid w:val="006B0A1E"/>
    <w:rsid w:val="006C4BB5"/>
    <w:rsid w:val="006C690A"/>
    <w:rsid w:val="007003FD"/>
    <w:rsid w:val="00705E22"/>
    <w:rsid w:val="0070618E"/>
    <w:rsid w:val="00711678"/>
    <w:rsid w:val="00712762"/>
    <w:rsid w:val="00713247"/>
    <w:rsid w:val="00717D41"/>
    <w:rsid w:val="00723E65"/>
    <w:rsid w:val="007245F9"/>
    <w:rsid w:val="00725D44"/>
    <w:rsid w:val="007313EA"/>
    <w:rsid w:val="0073435F"/>
    <w:rsid w:val="0073742E"/>
    <w:rsid w:val="00742719"/>
    <w:rsid w:val="00763639"/>
    <w:rsid w:val="007722DD"/>
    <w:rsid w:val="007803C3"/>
    <w:rsid w:val="00783F45"/>
    <w:rsid w:val="00796243"/>
    <w:rsid w:val="007A008C"/>
    <w:rsid w:val="007B7182"/>
    <w:rsid w:val="007C26D0"/>
    <w:rsid w:val="007C5244"/>
    <w:rsid w:val="007D2937"/>
    <w:rsid w:val="007E5F4B"/>
    <w:rsid w:val="007F17C3"/>
    <w:rsid w:val="007F769E"/>
    <w:rsid w:val="00807EC3"/>
    <w:rsid w:val="0081055A"/>
    <w:rsid w:val="00811A46"/>
    <w:rsid w:val="008158B4"/>
    <w:rsid w:val="00824DD1"/>
    <w:rsid w:val="00835EA7"/>
    <w:rsid w:val="00837792"/>
    <w:rsid w:val="00841388"/>
    <w:rsid w:val="00843DE0"/>
    <w:rsid w:val="008537CA"/>
    <w:rsid w:val="00865D66"/>
    <w:rsid w:val="008700AA"/>
    <w:rsid w:val="00872C7A"/>
    <w:rsid w:val="00873D13"/>
    <w:rsid w:val="0087550C"/>
    <w:rsid w:val="00875FB3"/>
    <w:rsid w:val="00877196"/>
    <w:rsid w:val="00877314"/>
    <w:rsid w:val="00882AE6"/>
    <w:rsid w:val="00882D44"/>
    <w:rsid w:val="00882DD5"/>
    <w:rsid w:val="00894AF3"/>
    <w:rsid w:val="008A35E2"/>
    <w:rsid w:val="008A519B"/>
    <w:rsid w:val="008B6172"/>
    <w:rsid w:val="008C0C83"/>
    <w:rsid w:val="008C7E57"/>
    <w:rsid w:val="008D59E9"/>
    <w:rsid w:val="008E71E6"/>
    <w:rsid w:val="008F14E7"/>
    <w:rsid w:val="008F73E0"/>
    <w:rsid w:val="00903A7E"/>
    <w:rsid w:val="00912DF6"/>
    <w:rsid w:val="009136FD"/>
    <w:rsid w:val="00913755"/>
    <w:rsid w:val="0091472D"/>
    <w:rsid w:val="009148F9"/>
    <w:rsid w:val="00927301"/>
    <w:rsid w:val="009536C0"/>
    <w:rsid w:val="009602A7"/>
    <w:rsid w:val="00970DC9"/>
    <w:rsid w:val="00976E31"/>
    <w:rsid w:val="00982368"/>
    <w:rsid w:val="00985703"/>
    <w:rsid w:val="009936AC"/>
    <w:rsid w:val="009A6A7A"/>
    <w:rsid w:val="009B309E"/>
    <w:rsid w:val="009C05C9"/>
    <w:rsid w:val="009C3BBE"/>
    <w:rsid w:val="009C7252"/>
    <w:rsid w:val="009E37C6"/>
    <w:rsid w:val="009F4EFA"/>
    <w:rsid w:val="00A028A2"/>
    <w:rsid w:val="00A1575C"/>
    <w:rsid w:val="00A21CD3"/>
    <w:rsid w:val="00A220AD"/>
    <w:rsid w:val="00A2380F"/>
    <w:rsid w:val="00A305E3"/>
    <w:rsid w:val="00A378CA"/>
    <w:rsid w:val="00A40AFB"/>
    <w:rsid w:val="00A46243"/>
    <w:rsid w:val="00A51F72"/>
    <w:rsid w:val="00A65F30"/>
    <w:rsid w:val="00A829F5"/>
    <w:rsid w:val="00A83CB1"/>
    <w:rsid w:val="00A975EF"/>
    <w:rsid w:val="00AB2691"/>
    <w:rsid w:val="00AB270E"/>
    <w:rsid w:val="00AB5611"/>
    <w:rsid w:val="00AC40A3"/>
    <w:rsid w:val="00AC438C"/>
    <w:rsid w:val="00AC6102"/>
    <w:rsid w:val="00AD1AE6"/>
    <w:rsid w:val="00AD2E45"/>
    <w:rsid w:val="00AE19BD"/>
    <w:rsid w:val="00AF30AD"/>
    <w:rsid w:val="00AF6938"/>
    <w:rsid w:val="00B13C07"/>
    <w:rsid w:val="00B15CD1"/>
    <w:rsid w:val="00B17219"/>
    <w:rsid w:val="00B17B0D"/>
    <w:rsid w:val="00B17F38"/>
    <w:rsid w:val="00B22956"/>
    <w:rsid w:val="00B26157"/>
    <w:rsid w:val="00B31D49"/>
    <w:rsid w:val="00B31D60"/>
    <w:rsid w:val="00B35DEC"/>
    <w:rsid w:val="00B374D2"/>
    <w:rsid w:val="00B40ED1"/>
    <w:rsid w:val="00B43101"/>
    <w:rsid w:val="00B52530"/>
    <w:rsid w:val="00B531C4"/>
    <w:rsid w:val="00B5338A"/>
    <w:rsid w:val="00B55436"/>
    <w:rsid w:val="00B5642E"/>
    <w:rsid w:val="00B5697B"/>
    <w:rsid w:val="00B57590"/>
    <w:rsid w:val="00B64B1B"/>
    <w:rsid w:val="00B64F35"/>
    <w:rsid w:val="00B7211F"/>
    <w:rsid w:val="00B7586C"/>
    <w:rsid w:val="00B77F4F"/>
    <w:rsid w:val="00B86263"/>
    <w:rsid w:val="00B87206"/>
    <w:rsid w:val="00B87DAD"/>
    <w:rsid w:val="00B92EC3"/>
    <w:rsid w:val="00B94406"/>
    <w:rsid w:val="00B9566D"/>
    <w:rsid w:val="00BA1428"/>
    <w:rsid w:val="00BB4222"/>
    <w:rsid w:val="00BB70C8"/>
    <w:rsid w:val="00BC0810"/>
    <w:rsid w:val="00BC40AA"/>
    <w:rsid w:val="00BC7C43"/>
    <w:rsid w:val="00BD33C6"/>
    <w:rsid w:val="00BD64E8"/>
    <w:rsid w:val="00BE3E91"/>
    <w:rsid w:val="00BE3EE6"/>
    <w:rsid w:val="00BE6B31"/>
    <w:rsid w:val="00BF1D6A"/>
    <w:rsid w:val="00BF3D98"/>
    <w:rsid w:val="00C01479"/>
    <w:rsid w:val="00C0342F"/>
    <w:rsid w:val="00C0528A"/>
    <w:rsid w:val="00C31D2F"/>
    <w:rsid w:val="00C36664"/>
    <w:rsid w:val="00C42265"/>
    <w:rsid w:val="00C45890"/>
    <w:rsid w:val="00C5292C"/>
    <w:rsid w:val="00C53A51"/>
    <w:rsid w:val="00C55A9C"/>
    <w:rsid w:val="00C664C9"/>
    <w:rsid w:val="00C70758"/>
    <w:rsid w:val="00C80F8A"/>
    <w:rsid w:val="00C91F55"/>
    <w:rsid w:val="00CB16EB"/>
    <w:rsid w:val="00CB2639"/>
    <w:rsid w:val="00CB3FB7"/>
    <w:rsid w:val="00CB4F73"/>
    <w:rsid w:val="00CB71A1"/>
    <w:rsid w:val="00CD514B"/>
    <w:rsid w:val="00CE3EE5"/>
    <w:rsid w:val="00D00208"/>
    <w:rsid w:val="00D05794"/>
    <w:rsid w:val="00D05952"/>
    <w:rsid w:val="00D12D8A"/>
    <w:rsid w:val="00D13DD2"/>
    <w:rsid w:val="00D1479D"/>
    <w:rsid w:val="00D304D8"/>
    <w:rsid w:val="00D4198B"/>
    <w:rsid w:val="00D43152"/>
    <w:rsid w:val="00D52D9F"/>
    <w:rsid w:val="00D60139"/>
    <w:rsid w:val="00D61969"/>
    <w:rsid w:val="00D719B6"/>
    <w:rsid w:val="00D724FB"/>
    <w:rsid w:val="00D74B07"/>
    <w:rsid w:val="00D833AB"/>
    <w:rsid w:val="00D8382F"/>
    <w:rsid w:val="00D84AD9"/>
    <w:rsid w:val="00DA79E1"/>
    <w:rsid w:val="00DB2B5E"/>
    <w:rsid w:val="00DC2E98"/>
    <w:rsid w:val="00DC6657"/>
    <w:rsid w:val="00DD3631"/>
    <w:rsid w:val="00DE6A28"/>
    <w:rsid w:val="00DF1844"/>
    <w:rsid w:val="00E00596"/>
    <w:rsid w:val="00E00C1F"/>
    <w:rsid w:val="00E20803"/>
    <w:rsid w:val="00E249FB"/>
    <w:rsid w:val="00E3110B"/>
    <w:rsid w:val="00E338C4"/>
    <w:rsid w:val="00E36288"/>
    <w:rsid w:val="00E37EAC"/>
    <w:rsid w:val="00E4080E"/>
    <w:rsid w:val="00E4440D"/>
    <w:rsid w:val="00E5050F"/>
    <w:rsid w:val="00E546E9"/>
    <w:rsid w:val="00E5756C"/>
    <w:rsid w:val="00E61F68"/>
    <w:rsid w:val="00E620CF"/>
    <w:rsid w:val="00E62B33"/>
    <w:rsid w:val="00E649E6"/>
    <w:rsid w:val="00E76198"/>
    <w:rsid w:val="00E77521"/>
    <w:rsid w:val="00E80B21"/>
    <w:rsid w:val="00E82680"/>
    <w:rsid w:val="00E854B7"/>
    <w:rsid w:val="00E86050"/>
    <w:rsid w:val="00E959E7"/>
    <w:rsid w:val="00EB1EF6"/>
    <w:rsid w:val="00EB3F7F"/>
    <w:rsid w:val="00EC0179"/>
    <w:rsid w:val="00EC2796"/>
    <w:rsid w:val="00ED78F9"/>
    <w:rsid w:val="00EE040D"/>
    <w:rsid w:val="00EE7B24"/>
    <w:rsid w:val="00EF41B5"/>
    <w:rsid w:val="00EF575A"/>
    <w:rsid w:val="00F14221"/>
    <w:rsid w:val="00F254DE"/>
    <w:rsid w:val="00F3175C"/>
    <w:rsid w:val="00F32AB5"/>
    <w:rsid w:val="00F360F7"/>
    <w:rsid w:val="00F56415"/>
    <w:rsid w:val="00F649AA"/>
    <w:rsid w:val="00F65EB8"/>
    <w:rsid w:val="00F714B6"/>
    <w:rsid w:val="00F74254"/>
    <w:rsid w:val="00F90A49"/>
    <w:rsid w:val="00FA1306"/>
    <w:rsid w:val="00FB2367"/>
    <w:rsid w:val="00FB60EA"/>
    <w:rsid w:val="00FC00C5"/>
    <w:rsid w:val="00FD4DD8"/>
    <w:rsid w:val="00FD75CE"/>
    <w:rsid w:val="00FE4B89"/>
    <w:rsid w:val="00FF2D12"/>
    <w:rsid w:val="00FF3FFD"/>
    <w:rsid w:val="00FF7A03"/>
    <w:rsid w:val="00FF7C86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white"/>
    </o:shapedefaults>
    <o:shapelayout v:ext="edit">
      <o:idmap v:ext="edit" data="1"/>
    </o:shapelayout>
  </w:shapeDefaults>
  <w:decimalSymbol w:val="."/>
  <w:listSeparator w:val=","/>
  <w14:docId w14:val="0A24DEC1"/>
  <w15:chartTrackingRefBased/>
  <w15:docId w15:val="{31516AB3-DA3A-4A4C-B73C-C10151E4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F2E62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3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301"/>
  </w:style>
  <w:style w:type="paragraph" w:styleId="Footer">
    <w:name w:val="footer"/>
    <w:basedOn w:val="Normal"/>
    <w:link w:val="FooterChar"/>
    <w:uiPriority w:val="99"/>
    <w:unhideWhenUsed/>
    <w:rsid w:val="009273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301"/>
  </w:style>
  <w:style w:type="paragraph" w:customStyle="1" w:styleId="IOPHeader">
    <w:name w:val="IOPHeader"/>
    <w:basedOn w:val="Header"/>
    <w:link w:val="IOPHeaderChar"/>
    <w:qFormat/>
    <w:rsid w:val="00654D1E"/>
    <w:pPr>
      <w:pBdr>
        <w:bottom w:val="single" w:sz="4" w:space="1" w:color="auto"/>
      </w:pBdr>
    </w:pPr>
  </w:style>
  <w:style w:type="paragraph" w:customStyle="1" w:styleId="IOPTitle">
    <w:name w:val="IOPTitle"/>
    <w:basedOn w:val="Normal"/>
    <w:link w:val="IOPTitleChar"/>
    <w:qFormat/>
    <w:rsid w:val="00D43152"/>
    <w:pPr>
      <w:spacing w:after="520"/>
    </w:pPr>
    <w:rPr>
      <w:b/>
      <w:sz w:val="48"/>
      <w:szCs w:val="48"/>
    </w:rPr>
  </w:style>
  <w:style w:type="character" w:customStyle="1" w:styleId="IOPHeaderChar">
    <w:name w:val="IOPHeader Char"/>
    <w:basedOn w:val="HeaderChar"/>
    <w:link w:val="IOPHeader"/>
    <w:rsid w:val="00654D1E"/>
  </w:style>
  <w:style w:type="paragraph" w:customStyle="1" w:styleId="IOPAuthor">
    <w:name w:val="IOPAuthor"/>
    <w:basedOn w:val="Normal"/>
    <w:link w:val="IOPAuthorChar"/>
    <w:qFormat/>
    <w:rsid w:val="00D74B07"/>
    <w:pPr>
      <w:spacing w:after="200"/>
      <w:ind w:right="2552"/>
    </w:pPr>
    <w:rPr>
      <w:b/>
    </w:rPr>
  </w:style>
  <w:style w:type="character" w:customStyle="1" w:styleId="IOPTitleChar">
    <w:name w:val="IOPTitle Char"/>
    <w:link w:val="IOPTitle"/>
    <w:rsid w:val="00D43152"/>
    <w:rPr>
      <w:b/>
      <w:sz w:val="48"/>
      <w:szCs w:val="48"/>
    </w:rPr>
  </w:style>
  <w:style w:type="paragraph" w:customStyle="1" w:styleId="IOPAff">
    <w:name w:val="IOPAff"/>
    <w:basedOn w:val="IOPAuthor"/>
    <w:link w:val="IOPAffChar"/>
    <w:qFormat/>
    <w:rsid w:val="00D74B07"/>
    <w:pPr>
      <w:spacing w:after="0"/>
    </w:pPr>
    <w:rPr>
      <w:rFonts w:ascii="Times New Roman" w:hAnsi="Times New Roman"/>
      <w:b w:val="0"/>
      <w:sz w:val="18"/>
      <w:szCs w:val="18"/>
    </w:rPr>
  </w:style>
  <w:style w:type="character" w:customStyle="1" w:styleId="IOPAuthorChar">
    <w:name w:val="IOPAuthor Char"/>
    <w:link w:val="IOPAuthor"/>
    <w:rsid w:val="00D74B07"/>
    <w:rPr>
      <w:b/>
    </w:rPr>
  </w:style>
  <w:style w:type="paragraph" w:customStyle="1" w:styleId="IOPH1">
    <w:name w:val="IOPH1"/>
    <w:basedOn w:val="IOPAff"/>
    <w:link w:val="IOPH1Char"/>
    <w:qFormat/>
    <w:rsid w:val="0087550C"/>
    <w:pPr>
      <w:spacing w:before="200" w:after="120"/>
      <w:ind w:right="0"/>
    </w:pPr>
    <w:rPr>
      <w:rFonts w:ascii="Calibri" w:hAnsi="Calibri"/>
      <w:b/>
      <w:sz w:val="22"/>
    </w:rPr>
  </w:style>
  <w:style w:type="character" w:customStyle="1" w:styleId="IOPAffChar">
    <w:name w:val="IOPAff Char"/>
    <w:link w:val="IOPAff"/>
    <w:rsid w:val="00D74B07"/>
    <w:rPr>
      <w:rFonts w:ascii="Times New Roman" w:hAnsi="Times New Roman" w:cs="Times New Roman"/>
      <w:b w:val="0"/>
      <w:sz w:val="18"/>
      <w:szCs w:val="18"/>
    </w:rPr>
  </w:style>
  <w:style w:type="paragraph" w:customStyle="1" w:styleId="IOPAbsText">
    <w:name w:val="IOPAbsText"/>
    <w:basedOn w:val="Normal"/>
    <w:link w:val="IOPAbsTextChar"/>
    <w:qFormat/>
    <w:rsid w:val="00D74B07"/>
    <w:pPr>
      <w:spacing w:after="0"/>
      <w:ind w:right="2552"/>
    </w:pPr>
    <w:rPr>
      <w:rFonts w:ascii="Times New Roman" w:hAnsi="Times New Roman"/>
      <w:sz w:val="20"/>
    </w:rPr>
  </w:style>
  <w:style w:type="character" w:customStyle="1" w:styleId="IOPH1Char">
    <w:name w:val="IOPH1 Char"/>
    <w:link w:val="IOPH1"/>
    <w:rsid w:val="0087550C"/>
    <w:rPr>
      <w:rFonts w:ascii="Times New Roman" w:hAnsi="Times New Roman" w:cs="Times New Roman"/>
      <w:b/>
      <w:sz w:val="18"/>
      <w:szCs w:val="18"/>
    </w:rPr>
  </w:style>
  <w:style w:type="paragraph" w:customStyle="1" w:styleId="IOPKwd">
    <w:name w:val="IOPKwd"/>
    <w:basedOn w:val="IOPAbsText"/>
    <w:link w:val="IOPKwdChar"/>
    <w:qFormat/>
    <w:rsid w:val="005223F4"/>
    <w:pPr>
      <w:pBdr>
        <w:bottom w:val="single" w:sz="4" w:space="1" w:color="auto"/>
      </w:pBdr>
      <w:spacing w:before="240" w:after="240"/>
      <w:ind w:right="0"/>
    </w:pPr>
  </w:style>
  <w:style w:type="character" w:customStyle="1" w:styleId="IOPAbsTextChar">
    <w:name w:val="IOPAbsText Char"/>
    <w:link w:val="IOPAbsText"/>
    <w:rsid w:val="00D74B07"/>
    <w:rPr>
      <w:rFonts w:ascii="Times New Roman" w:hAnsi="Times New Roman"/>
      <w:sz w:val="20"/>
    </w:rPr>
  </w:style>
  <w:style w:type="paragraph" w:customStyle="1" w:styleId="IOPText">
    <w:name w:val="IOPText"/>
    <w:basedOn w:val="IOPAbsText"/>
    <w:link w:val="IOPTextChar"/>
    <w:qFormat/>
    <w:rsid w:val="00A40AFB"/>
    <w:pPr>
      <w:ind w:right="0" w:firstLine="227"/>
      <w:jc w:val="both"/>
    </w:pPr>
  </w:style>
  <w:style w:type="character" w:customStyle="1" w:styleId="IOPKwdChar">
    <w:name w:val="IOPKwd Char"/>
    <w:link w:val="IOPKwd"/>
    <w:rsid w:val="005223F4"/>
    <w:rPr>
      <w:rFonts w:ascii="Times New Roman" w:hAnsi="Times New Roman"/>
      <w:sz w:val="20"/>
    </w:rPr>
  </w:style>
  <w:style w:type="character" w:customStyle="1" w:styleId="IOPTextChar">
    <w:name w:val="IOPText Char"/>
    <w:link w:val="IOPText"/>
    <w:rsid w:val="00A40AFB"/>
    <w:rPr>
      <w:rFonts w:ascii="Times New Roman" w:hAnsi="Times New Roman"/>
      <w:sz w:val="20"/>
    </w:rPr>
  </w:style>
  <w:style w:type="paragraph" w:customStyle="1" w:styleId="IOPH2">
    <w:name w:val="IOPH2"/>
    <w:basedOn w:val="IOPH1"/>
    <w:link w:val="IOPH2Char"/>
    <w:qFormat/>
    <w:rsid w:val="0087550C"/>
    <w:rPr>
      <w:b w:val="0"/>
      <w:i/>
    </w:rPr>
  </w:style>
  <w:style w:type="paragraph" w:customStyle="1" w:styleId="IOPH3">
    <w:name w:val="IOPH3"/>
    <w:basedOn w:val="IOPH2"/>
    <w:link w:val="IOPH3Char"/>
    <w:qFormat/>
    <w:rsid w:val="008D59E9"/>
    <w:pPr>
      <w:spacing w:after="0"/>
    </w:pPr>
  </w:style>
  <w:style w:type="character" w:customStyle="1" w:styleId="IOPH2Char">
    <w:name w:val="IOPH2 Char"/>
    <w:link w:val="IOPH2"/>
    <w:rsid w:val="0087550C"/>
    <w:rPr>
      <w:rFonts w:ascii="Times New Roman" w:hAnsi="Times New Roman" w:cs="Times New Roman"/>
      <w:b w:val="0"/>
      <w:i/>
      <w:sz w:val="18"/>
      <w:szCs w:val="18"/>
    </w:rPr>
  </w:style>
  <w:style w:type="paragraph" w:customStyle="1" w:styleId="IOPrefs0">
    <w:name w:val="IOPrefs"/>
    <w:link w:val="IOPrefsChar"/>
    <w:rsid w:val="00E86050"/>
    <w:pPr>
      <w:spacing w:line="259" w:lineRule="auto"/>
      <w:ind w:left="284" w:hanging="284"/>
    </w:pPr>
    <w:rPr>
      <w:rFonts w:ascii="Times New Roman" w:hAnsi="Times New Roman"/>
      <w:noProof/>
      <w:sz w:val="18"/>
      <w:szCs w:val="22"/>
      <w:lang w:val="en-GB"/>
    </w:rPr>
  </w:style>
  <w:style w:type="character" w:customStyle="1" w:styleId="IOPH3Char">
    <w:name w:val="IOPH3 Char"/>
    <w:link w:val="IOPH3"/>
    <w:rsid w:val="008D59E9"/>
    <w:rPr>
      <w:rFonts w:ascii="Times New Roman" w:hAnsi="Times New Roman" w:cs="Times New Roman"/>
      <w:b w:val="0"/>
      <w:i/>
      <w:sz w:val="18"/>
      <w:szCs w:val="18"/>
    </w:rPr>
  </w:style>
  <w:style w:type="paragraph" w:customStyle="1" w:styleId="IOPRefs">
    <w:name w:val="IOPRefs"/>
    <w:basedOn w:val="IOPrefs0"/>
    <w:link w:val="IOPRefsChar0"/>
    <w:qFormat/>
    <w:rsid w:val="00E86050"/>
    <w:pPr>
      <w:numPr>
        <w:numId w:val="2"/>
      </w:numPr>
    </w:pPr>
  </w:style>
  <w:style w:type="character" w:customStyle="1" w:styleId="IOPrefsChar">
    <w:name w:val="IOPrefs Char"/>
    <w:link w:val="IOPrefs0"/>
    <w:rsid w:val="00E86050"/>
    <w:rPr>
      <w:rFonts w:ascii="Times New Roman" w:hAnsi="Times New Roman"/>
      <w:noProof/>
      <w:sz w:val="18"/>
    </w:rPr>
  </w:style>
  <w:style w:type="character" w:customStyle="1" w:styleId="IOPRefsChar0">
    <w:name w:val="IOPRefs Char"/>
    <w:link w:val="IOPRefs"/>
    <w:rsid w:val="00E86050"/>
    <w:rPr>
      <w:rFonts w:ascii="Times New Roman" w:hAnsi="Times New Roman"/>
      <w:noProof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E31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1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12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1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12E"/>
    <w:rPr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12E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2A7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15118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717D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g\Downloads\IOPP-WordTemplateLar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1C7F2C478A9C418F3B8A479E2B888D" ma:contentTypeVersion="13" ma:contentTypeDescription="Create a new document." ma:contentTypeScope="" ma:versionID="5f023247e7187b1b82d6da4dd9accbd1">
  <xsd:schema xmlns:xsd="http://www.w3.org/2001/XMLSchema" xmlns:xs="http://www.w3.org/2001/XMLSchema" xmlns:p="http://schemas.microsoft.com/office/2006/metadata/properties" xmlns:ns3="7b1a086d-1046-423b-818b-e2fe3b4bdd27" xmlns:ns4="ef2d8ab9-6557-4a70-afe1-6c5f1feb8807" targetNamespace="http://schemas.microsoft.com/office/2006/metadata/properties" ma:root="true" ma:fieldsID="f30358d4e6f900b9ac0f55b3a92c1bef" ns3:_="" ns4:_="">
    <xsd:import namespace="7b1a086d-1046-423b-818b-e2fe3b4bdd27"/>
    <xsd:import namespace="ef2d8ab9-6557-4a70-afe1-6c5f1feb88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a086d-1046-423b-818b-e2fe3b4bdd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d8ab9-6557-4a70-afe1-6c5f1feb88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EEFAA6-1CF3-4AAA-A0B2-E0F30129AC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982B81-D09C-4D9D-BC4C-D34E5ED95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a086d-1046-423b-818b-e2fe3b4bdd27"/>
    <ds:schemaRef ds:uri="ef2d8ab9-6557-4a70-afe1-6c5f1feb8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FB1FDC-2114-46A0-A065-E6612AF5141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b1a086d-1046-423b-818b-e2fe3b4bdd27"/>
    <ds:schemaRef ds:uri="http://purl.org/dc/elements/1.1/"/>
    <ds:schemaRef ds:uri="http://schemas.microsoft.com/office/2006/metadata/properties"/>
    <ds:schemaRef ds:uri="http://schemas.microsoft.com/office/2006/documentManagement/types"/>
    <ds:schemaRef ds:uri="ef2d8ab9-6557-4a70-afe1-6c5f1feb880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78AEEE9-AC45-4FA1-9978-A76AA3BFDE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IOPP-WordTemplateLarge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Eggleton</dc:creator>
  <cp:keywords/>
  <dc:description/>
  <cp:lastModifiedBy>Kaylee Putney</cp:lastModifiedBy>
  <cp:revision>2</cp:revision>
  <dcterms:created xsi:type="dcterms:W3CDTF">2023-08-18T00:16:00Z</dcterms:created>
  <dcterms:modified xsi:type="dcterms:W3CDTF">2023-08-18T00:16:00Z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0x010100471C7F2C478A9C418F3B8A479E2B888D</vt:lpwstr>
  </property>
</Properties>
</file>